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12" w:rsidRPr="006136A3" w:rsidRDefault="00546712" w:rsidP="00546712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</w:rPr>
      </w:pPr>
      <w:bookmarkStart w:id="0" w:name="_GoBack"/>
      <w:r>
        <w:rPr>
          <w:rFonts w:ascii="Times New Roman" w:hAnsi="Times New Roman"/>
          <w:sz w:val="18"/>
        </w:rPr>
        <w:t>Załącznik nr 7</w:t>
      </w:r>
    </w:p>
    <w:p w:rsidR="00546712" w:rsidRPr="006136A3" w:rsidRDefault="00546712" w:rsidP="00546712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</w:rPr>
      </w:pPr>
      <w:r w:rsidRPr="006136A3">
        <w:rPr>
          <w:rFonts w:ascii="Times New Roman" w:hAnsi="Times New Roman"/>
          <w:sz w:val="18"/>
        </w:rPr>
        <w:t xml:space="preserve">do Zarządzenia nr 20/2022 z dnia 06.09.2022 r. </w:t>
      </w:r>
    </w:p>
    <w:p w:rsidR="00546712" w:rsidRPr="006136A3" w:rsidRDefault="00546712" w:rsidP="00546712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</w:rPr>
      </w:pPr>
      <w:r w:rsidRPr="006136A3">
        <w:rPr>
          <w:rFonts w:ascii="Times New Roman" w:hAnsi="Times New Roman"/>
          <w:sz w:val="18"/>
        </w:rPr>
        <w:t>Dyrektora PCPR w Strzelcach Opolskich</w:t>
      </w:r>
    </w:p>
    <w:bookmarkEnd w:id="0"/>
    <w:p w:rsidR="00546712" w:rsidRPr="009620C6" w:rsidRDefault="00546712" w:rsidP="00546712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2B5CE0" w:rsidRDefault="002B5CE0">
      <w:pPr>
        <w:rPr>
          <w:rFonts w:ascii="Times New Roman" w:hAnsi="Times New Roman"/>
          <w:sz w:val="16"/>
          <w:szCs w:val="16"/>
        </w:rPr>
      </w:pPr>
    </w:p>
    <w:p w:rsidR="00915767" w:rsidRDefault="00915767">
      <w:pPr>
        <w:rPr>
          <w:rFonts w:ascii="Times New Roman" w:hAnsi="Times New Roman"/>
          <w:sz w:val="16"/>
          <w:szCs w:val="16"/>
        </w:rPr>
      </w:pPr>
      <w:r w:rsidRPr="00915767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915767">
        <w:rPr>
          <w:rFonts w:ascii="Times New Roman" w:hAnsi="Times New Roman"/>
          <w:sz w:val="16"/>
          <w:szCs w:val="16"/>
        </w:rPr>
        <w:tab/>
      </w:r>
      <w:r w:rsidRPr="00915767">
        <w:rPr>
          <w:rFonts w:ascii="Times New Roman" w:hAnsi="Times New Roman"/>
          <w:sz w:val="16"/>
          <w:szCs w:val="16"/>
        </w:rPr>
        <w:tab/>
      </w:r>
      <w:r w:rsidRPr="00915767">
        <w:rPr>
          <w:rFonts w:ascii="Times New Roman" w:hAnsi="Times New Roman"/>
          <w:sz w:val="16"/>
          <w:szCs w:val="16"/>
        </w:rPr>
        <w:tab/>
      </w:r>
      <w:r w:rsidRPr="0091576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915767">
        <w:rPr>
          <w:rFonts w:ascii="Times New Roman" w:hAnsi="Times New Roman"/>
          <w:sz w:val="16"/>
          <w:szCs w:val="16"/>
        </w:rPr>
        <w:t>…………..…………………………………</w:t>
      </w:r>
      <w:r>
        <w:rPr>
          <w:rFonts w:ascii="Times New Roman" w:hAnsi="Times New Roman"/>
          <w:sz w:val="16"/>
          <w:szCs w:val="16"/>
        </w:rPr>
        <w:br/>
        <w:t xml:space="preserve">                (pieczęć szkoły/placówki)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miejscowość i data</w:t>
      </w:r>
    </w:p>
    <w:p w:rsidR="00915767" w:rsidRDefault="00915767">
      <w:pPr>
        <w:rPr>
          <w:rFonts w:ascii="Times New Roman" w:hAnsi="Times New Roman"/>
          <w:sz w:val="16"/>
          <w:szCs w:val="16"/>
        </w:rPr>
      </w:pPr>
    </w:p>
    <w:p w:rsidR="00915767" w:rsidRDefault="00E3151C" w:rsidP="009157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INFORMACJE</w:t>
      </w:r>
      <w:r w:rsidR="00915767" w:rsidRPr="00915767">
        <w:rPr>
          <w:rFonts w:ascii="Times New Roman" w:hAnsi="Times New Roman"/>
          <w:b/>
          <w:sz w:val="28"/>
          <w:szCs w:val="28"/>
        </w:rPr>
        <w:t xml:space="preserve"> O UCZNIU</w:t>
      </w:r>
    </w:p>
    <w:p w:rsidR="00915767" w:rsidRDefault="00915767" w:rsidP="00915767">
      <w:pPr>
        <w:jc w:val="center"/>
        <w:rPr>
          <w:rFonts w:ascii="Times New Roman" w:hAnsi="Times New Roman"/>
          <w:sz w:val="24"/>
          <w:szCs w:val="24"/>
        </w:rPr>
      </w:pPr>
    </w:p>
    <w:p w:rsidR="00915767" w:rsidRDefault="00915767" w:rsidP="009157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Dane ucznia</w:t>
      </w:r>
    </w:p>
    <w:p w:rsidR="00915767" w:rsidRPr="00E3151C" w:rsidRDefault="00E3151C" w:rsidP="00E3151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</w:t>
      </w:r>
      <w:r w:rsidR="00915767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915767" w:rsidRPr="00E3151C">
        <w:rPr>
          <w:rFonts w:ascii="Times New Roman" w:hAnsi="Times New Roman"/>
          <w:sz w:val="24"/>
          <w:szCs w:val="24"/>
        </w:rPr>
        <w:t>Klasa ………….</w:t>
      </w:r>
    </w:p>
    <w:p w:rsidR="00915767" w:rsidRDefault="00915767" w:rsidP="00915767">
      <w:pPr>
        <w:rPr>
          <w:rFonts w:ascii="Times New Roman" w:hAnsi="Times New Roman"/>
          <w:sz w:val="24"/>
          <w:szCs w:val="24"/>
        </w:rPr>
      </w:pPr>
    </w:p>
    <w:p w:rsidR="00915767" w:rsidRDefault="00915767" w:rsidP="009157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Informacje o uczniu</w:t>
      </w:r>
    </w:p>
    <w:p w:rsidR="00441907" w:rsidRPr="00061FB6" w:rsidRDefault="00441907" w:rsidP="00441907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t>Wyniki w nauce:</w:t>
      </w:r>
    </w:p>
    <w:p w:rsidR="00441907" w:rsidRDefault="00441907" w:rsidP="00E3151C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</w:t>
      </w:r>
      <w:r w:rsidR="000570E0">
        <w:rPr>
          <w:rFonts w:ascii="Times New Roman" w:hAnsi="Times New Roman"/>
          <w:sz w:val="24"/>
          <w:szCs w:val="24"/>
        </w:rPr>
        <w:t>/trudności</w:t>
      </w:r>
      <w:r>
        <w:rPr>
          <w:rFonts w:ascii="Times New Roman" w:hAnsi="Times New Roman"/>
          <w:sz w:val="24"/>
          <w:szCs w:val="24"/>
        </w:rPr>
        <w:t>:</w:t>
      </w:r>
      <w:r w:rsidR="00057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="000570E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 …………………………………………………………………………..……………………….……………………………………………………………………………..……………………..………………………………………………………………………………..…………………</w:t>
      </w:r>
    </w:p>
    <w:p w:rsidR="0081376C" w:rsidRDefault="0081376C" w:rsidP="0081376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1376C" w:rsidRPr="00061FB6" w:rsidRDefault="0081376C" w:rsidP="00E3151C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t>Zachowanie</w:t>
      </w:r>
      <w:r w:rsidR="000570E0">
        <w:rPr>
          <w:rFonts w:ascii="Times New Roman" w:hAnsi="Times New Roman"/>
          <w:sz w:val="24"/>
          <w:szCs w:val="24"/>
          <w:u w:val="single"/>
        </w:rPr>
        <w:t xml:space="preserve"> ucznia w tym stosunek do nauczycieli, do nauki i obowiązków szkolnych</w:t>
      </w:r>
      <w:r w:rsidRPr="00061FB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81376C" w:rsidRPr="0081376C" w:rsidRDefault="0081376C" w:rsidP="00E3151C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1376C">
        <w:rPr>
          <w:rFonts w:ascii="Times New Roman" w:hAnsi="Times New Roman"/>
          <w:sz w:val="24"/>
          <w:szCs w:val="24"/>
        </w:rPr>
        <w:t>……………………..…………………………………………………………………………….</w:t>
      </w:r>
    </w:p>
    <w:p w:rsidR="0081376C" w:rsidRDefault="0081376C" w:rsidP="00E3151C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1376C">
        <w:rPr>
          <w:rFonts w:ascii="Times New Roman" w:hAnsi="Times New Roman"/>
          <w:sz w:val="24"/>
          <w:szCs w:val="24"/>
        </w:rPr>
        <w:t>……………………...…………………………………………………………………………………………………………………..……………………………………………………………........................................................................................................................................................</w:t>
      </w:r>
    </w:p>
    <w:p w:rsidR="0081376C" w:rsidRDefault="0081376C" w:rsidP="0081376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1376C" w:rsidRPr="00061FB6" w:rsidRDefault="0081376C" w:rsidP="00E3151C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t>Frekwencja, w tym godziny nieusprawiedliwione:</w:t>
      </w:r>
    </w:p>
    <w:p w:rsidR="0081376C" w:rsidRDefault="0081376C" w:rsidP="00E3151C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C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….….………………………………………………………………………………………………</w:t>
      </w:r>
      <w:r w:rsidR="00C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…..………………………………………………………………………………………………</w:t>
      </w:r>
      <w:r w:rsidR="00C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061FB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</w:p>
    <w:p w:rsidR="00E92614" w:rsidRDefault="00E92614" w:rsidP="0081376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376C" w:rsidRPr="00061FB6" w:rsidRDefault="0081376C" w:rsidP="00C53545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t>Funkcjonowanie ucznia w środowisku szkolnym i grupie rówieśniczej:</w:t>
      </w:r>
    </w:p>
    <w:p w:rsidR="0081376C" w:rsidRDefault="0081376C" w:rsidP="00C53545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  <w:r w:rsidR="009435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545" w:rsidRDefault="00C53545" w:rsidP="00E3151C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</w:p>
    <w:p w:rsidR="00C53545" w:rsidRPr="00C53545" w:rsidRDefault="00C53545" w:rsidP="00C535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Wygląd zewnętrzny i dbałość o higienę osobistą.</w:t>
      </w:r>
    </w:p>
    <w:p w:rsidR="000570E0" w:rsidRDefault="00C53545" w:rsidP="00C5354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.………………………………………………………………………………………………..…….……………………………………………………………………………………...……………………………………………………………………………………………………...……………</w:t>
      </w:r>
    </w:p>
    <w:p w:rsidR="00C53545" w:rsidRDefault="00C53545" w:rsidP="00E315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1376C" w:rsidRPr="00061FB6" w:rsidRDefault="0081376C" w:rsidP="00E3151C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lastRenderedPageBreak/>
        <w:t>Aktywność ucznia na rzecz klasy i szkoły</w:t>
      </w:r>
      <w:r w:rsidR="000570E0">
        <w:rPr>
          <w:rFonts w:ascii="Times New Roman" w:hAnsi="Times New Roman"/>
          <w:sz w:val="24"/>
          <w:szCs w:val="24"/>
          <w:u w:val="single"/>
        </w:rPr>
        <w:t xml:space="preserve"> w tym udział w wycieczkach (gdzie i kiedy)</w:t>
      </w:r>
      <w:r w:rsidRPr="00061FB6">
        <w:rPr>
          <w:rFonts w:ascii="Times New Roman" w:hAnsi="Times New Roman"/>
          <w:sz w:val="24"/>
          <w:szCs w:val="24"/>
          <w:u w:val="single"/>
        </w:rPr>
        <w:t>:</w:t>
      </w:r>
    </w:p>
    <w:p w:rsidR="0081376C" w:rsidRDefault="0081376C" w:rsidP="00E3151C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0570E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 w:rsidR="000570E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0570E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C5354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C5354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</w:t>
      </w:r>
    </w:p>
    <w:p w:rsidR="0081376C" w:rsidRDefault="0081376C" w:rsidP="0038174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1376C" w:rsidRPr="00061FB6" w:rsidRDefault="0081376C" w:rsidP="00C53545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t>Udział w zajęciach wyró</w:t>
      </w:r>
      <w:r w:rsidR="00C53545">
        <w:rPr>
          <w:rFonts w:ascii="Times New Roman" w:hAnsi="Times New Roman"/>
          <w:sz w:val="24"/>
          <w:szCs w:val="24"/>
          <w:u w:val="single"/>
        </w:rPr>
        <w:t>wnawczych, zajęciach pozalekcyjnych (jakich).</w:t>
      </w:r>
    </w:p>
    <w:p w:rsidR="00943560" w:rsidRDefault="0081376C" w:rsidP="00C53545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94356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94356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94356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</w:p>
    <w:p w:rsidR="003C26EA" w:rsidRDefault="003C26EA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560" w:rsidRPr="003C26EA" w:rsidRDefault="00C53545" w:rsidP="00E3151C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="00943560" w:rsidRPr="003C26EA">
        <w:rPr>
          <w:rFonts w:ascii="Times New Roman" w:hAnsi="Times New Roman"/>
          <w:sz w:val="24"/>
          <w:szCs w:val="24"/>
          <w:u w:val="single"/>
        </w:rPr>
        <w:t>spółpraca rodziców biologicznych ze szkołą:</w:t>
      </w:r>
    </w:p>
    <w:p w:rsidR="00943560" w:rsidRDefault="00943560" w:rsidP="00E3151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9A2C9D" w:rsidRDefault="009A2C9D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560" w:rsidRPr="00E92614" w:rsidRDefault="00C53545" w:rsidP="00E3151C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="00E92614">
        <w:rPr>
          <w:rFonts w:ascii="Times New Roman" w:hAnsi="Times New Roman"/>
          <w:sz w:val="24"/>
          <w:szCs w:val="24"/>
          <w:u w:val="single"/>
        </w:rPr>
        <w:t>spółpraca rodziny zastępczej</w:t>
      </w:r>
      <w:r w:rsidR="00E3151C">
        <w:rPr>
          <w:rFonts w:ascii="Times New Roman" w:hAnsi="Times New Roman"/>
          <w:sz w:val="24"/>
          <w:szCs w:val="24"/>
          <w:u w:val="single"/>
        </w:rPr>
        <w:t xml:space="preserve"> / RDD </w:t>
      </w:r>
      <w:r w:rsidR="00E92614" w:rsidRPr="003C26EA">
        <w:rPr>
          <w:rFonts w:ascii="Times New Roman" w:hAnsi="Times New Roman"/>
          <w:sz w:val="24"/>
          <w:szCs w:val="24"/>
          <w:u w:val="single"/>
        </w:rPr>
        <w:t>ze szkołą:</w:t>
      </w:r>
    </w:p>
    <w:p w:rsidR="00E92614" w:rsidRDefault="00E92614" w:rsidP="00E3151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9A2C9D" w:rsidRDefault="009A2C9D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560" w:rsidRDefault="00943560" w:rsidP="00E3151C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26EA">
        <w:rPr>
          <w:rFonts w:ascii="Times New Roman" w:hAnsi="Times New Roman"/>
          <w:sz w:val="24"/>
          <w:szCs w:val="24"/>
          <w:u w:val="single"/>
        </w:rPr>
        <w:t>Relacje dziecka z rodziną zastępczą</w:t>
      </w:r>
      <w:r w:rsidR="00E3151C">
        <w:rPr>
          <w:rFonts w:ascii="Times New Roman" w:hAnsi="Times New Roman"/>
          <w:sz w:val="24"/>
          <w:szCs w:val="24"/>
          <w:u w:val="single"/>
        </w:rPr>
        <w:t xml:space="preserve"> wynikające z obserwacji pracowników szkoły</w:t>
      </w:r>
      <w:r>
        <w:rPr>
          <w:rFonts w:ascii="Times New Roman" w:hAnsi="Times New Roman"/>
          <w:sz w:val="24"/>
          <w:szCs w:val="24"/>
        </w:rPr>
        <w:t>:</w:t>
      </w:r>
    </w:p>
    <w:p w:rsidR="00943560" w:rsidRDefault="00943560" w:rsidP="00E3151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…………………………………………………………………………………………...............</w:t>
      </w:r>
      <w:r w:rsidR="00C535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3560" w:rsidRPr="003C26EA" w:rsidRDefault="00943560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43560" w:rsidRDefault="00943560" w:rsidP="00E315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C26EA">
        <w:rPr>
          <w:rFonts w:ascii="Times New Roman" w:hAnsi="Times New Roman"/>
          <w:sz w:val="24"/>
          <w:szCs w:val="24"/>
          <w:u w:val="single"/>
        </w:rPr>
        <w:t>Wnioski własne wychowawcy / pedagoga:</w:t>
      </w:r>
    </w:p>
    <w:p w:rsidR="00943560" w:rsidRDefault="00943560" w:rsidP="00D87F9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..…………………….……………………………………………………………………………………..………….…………………………………………………………………………………………………...………………………</w:t>
      </w:r>
      <w:r w:rsidR="00E3151C">
        <w:rPr>
          <w:rFonts w:ascii="Times New Roman" w:hAnsi="Times New Roman"/>
          <w:sz w:val="24"/>
          <w:szCs w:val="24"/>
        </w:rPr>
        <w:t>……………………………..………………………………………</w:t>
      </w:r>
      <w:r w:rsidR="00C53545">
        <w:rPr>
          <w:rFonts w:ascii="Times New Roman" w:hAnsi="Times New Roman"/>
          <w:sz w:val="24"/>
          <w:szCs w:val="24"/>
        </w:rPr>
        <w:t>…</w:t>
      </w:r>
      <w:r w:rsidR="00E3151C">
        <w:rPr>
          <w:rFonts w:ascii="Times New Roman" w:hAnsi="Times New Roman"/>
          <w:sz w:val="24"/>
          <w:szCs w:val="24"/>
        </w:rPr>
        <w:t>….…</w:t>
      </w:r>
      <w:r w:rsidR="00D87F9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943560" w:rsidRDefault="00943560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2C9D" w:rsidRDefault="009A2C9D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545" w:rsidRDefault="00C53545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2C9D" w:rsidRDefault="009A2C9D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545" w:rsidRDefault="00C53545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560" w:rsidRDefault="00E3151C" w:rsidP="00E3151C">
      <w:pPr>
        <w:spacing w:line="240" w:lineRule="auto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……...…………………………….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……...…………….………………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="00943560" w:rsidRPr="00943560">
        <w:rPr>
          <w:rFonts w:ascii="Times New Roman" w:hAnsi="Times New Roman"/>
          <w:sz w:val="20"/>
          <w:szCs w:val="24"/>
        </w:rPr>
        <w:t>Czytelny podpis osoby wypełniającej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Czytelny podpis Dyrektora szkoły</w:t>
      </w:r>
    </w:p>
    <w:p w:rsidR="009A2C9D" w:rsidRDefault="009A2C9D" w:rsidP="003C26EA">
      <w:pPr>
        <w:spacing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9A2C9D" w:rsidRDefault="009A2C9D" w:rsidP="003C26EA">
      <w:pPr>
        <w:spacing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C53545" w:rsidRDefault="00C53545" w:rsidP="00081583">
      <w:pPr>
        <w:spacing w:after="0" w:line="85" w:lineRule="atLeast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081583" w:rsidRPr="009A2C9D" w:rsidRDefault="00C53545" w:rsidP="00081583">
      <w:pPr>
        <w:spacing w:after="0" w:line="85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4"/>
          <w:lang w:eastAsia="pl-PL"/>
        </w:rPr>
        <w:t>Druk</w:t>
      </w:r>
      <w:r w:rsidR="00081583" w:rsidRPr="009A2C9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dostępny jest również w wersji elektronicznej na stronie internetowej </w:t>
      </w:r>
    </w:p>
    <w:p w:rsidR="00081583" w:rsidRPr="009A2C9D" w:rsidRDefault="00081583" w:rsidP="00081583">
      <w:pPr>
        <w:spacing w:after="0" w:line="85" w:lineRule="atLeast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9A2C9D">
        <w:rPr>
          <w:rFonts w:ascii="Times New Roman" w:eastAsia="Times New Roman" w:hAnsi="Times New Roman"/>
          <w:b/>
          <w:sz w:val="20"/>
          <w:szCs w:val="24"/>
          <w:lang w:eastAsia="pl-PL"/>
        </w:rPr>
        <w:t>www.pcpr.strzelceop.pl</w:t>
      </w:r>
    </w:p>
    <w:sectPr w:rsidR="00081583" w:rsidRPr="009A2C9D" w:rsidSect="002B5C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43" w:rsidRDefault="00056F43" w:rsidP="00E3151C">
      <w:pPr>
        <w:spacing w:after="0" w:line="240" w:lineRule="auto"/>
      </w:pPr>
      <w:r>
        <w:separator/>
      </w:r>
    </w:p>
  </w:endnote>
  <w:endnote w:type="continuationSeparator" w:id="0">
    <w:p w:rsidR="00056F43" w:rsidRDefault="00056F43" w:rsidP="00E3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43" w:rsidRDefault="00056F43" w:rsidP="00E3151C">
      <w:pPr>
        <w:spacing w:after="0" w:line="240" w:lineRule="auto"/>
      </w:pPr>
      <w:r>
        <w:separator/>
      </w:r>
    </w:p>
  </w:footnote>
  <w:footnote w:type="continuationSeparator" w:id="0">
    <w:p w:rsidR="00056F43" w:rsidRDefault="00056F43" w:rsidP="00E31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6E63"/>
    <w:multiLevelType w:val="hybridMultilevel"/>
    <w:tmpl w:val="903C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E31"/>
    <w:multiLevelType w:val="hybridMultilevel"/>
    <w:tmpl w:val="E5243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E0"/>
    <w:rsid w:val="00056F43"/>
    <w:rsid w:val="000570E0"/>
    <w:rsid w:val="00061066"/>
    <w:rsid w:val="00061FB6"/>
    <w:rsid w:val="00081583"/>
    <w:rsid w:val="002B5CE0"/>
    <w:rsid w:val="00381748"/>
    <w:rsid w:val="003C26EA"/>
    <w:rsid w:val="00441907"/>
    <w:rsid w:val="00546712"/>
    <w:rsid w:val="005A1E7B"/>
    <w:rsid w:val="005D7670"/>
    <w:rsid w:val="007F702C"/>
    <w:rsid w:val="0081376C"/>
    <w:rsid w:val="00915767"/>
    <w:rsid w:val="00943560"/>
    <w:rsid w:val="009A2C9D"/>
    <w:rsid w:val="00C53545"/>
    <w:rsid w:val="00D87F99"/>
    <w:rsid w:val="00E00B64"/>
    <w:rsid w:val="00E3151C"/>
    <w:rsid w:val="00E92614"/>
    <w:rsid w:val="00E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F242-1A8E-4AC2-B38E-5642D07A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26E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92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5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5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Makowska\Desktop\zarz&#261;dzenie%20nr%208%20-%202021\OPINIA%20O%20UCZNIU%20-%20dru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 O UCZNIU - druk</Template>
  <TotalTime>66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KatarzynaMakowska</dc:creator>
  <cp:keywords/>
  <dc:description/>
  <cp:lastModifiedBy>Bernard Klyta</cp:lastModifiedBy>
  <cp:revision>12</cp:revision>
  <cp:lastPrinted>2022-09-06T11:32:00Z</cp:lastPrinted>
  <dcterms:created xsi:type="dcterms:W3CDTF">2021-03-08T10:45:00Z</dcterms:created>
  <dcterms:modified xsi:type="dcterms:W3CDTF">2022-09-06T11:33:00Z</dcterms:modified>
</cp:coreProperties>
</file>